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1" w:rsidRPr="009C3C25" w:rsidRDefault="00256DA1" w:rsidP="009C3C25">
      <w:pPr>
        <w:pStyle w:val="NoSpacing"/>
        <w:jc w:val="center"/>
        <w:rPr>
          <w:rFonts w:ascii="Agent Orange" w:hAnsi="Agent Orange" w:cs="Agent Orange"/>
          <w:sz w:val="44"/>
          <w:szCs w:val="44"/>
        </w:rPr>
      </w:pPr>
      <w:r w:rsidRPr="009C3C25">
        <w:rPr>
          <w:rFonts w:ascii="Agent Orange" w:hAnsi="Agent Orange" w:cs="Agent Orange"/>
          <w:sz w:val="44"/>
          <w:szCs w:val="44"/>
        </w:rPr>
        <w:t>Dictator for a Day</w:t>
      </w:r>
    </w:p>
    <w:p w:rsidR="00256DA1" w:rsidRPr="009C3C25" w:rsidRDefault="00256DA1" w:rsidP="009C3C25">
      <w:pPr>
        <w:pStyle w:val="NoSpacing"/>
        <w:jc w:val="center"/>
        <w:rPr>
          <w:rFonts w:ascii="Berlin Sans FB" w:hAnsi="Berlin Sans FB"/>
          <w:b/>
          <w:sz w:val="24"/>
          <w:szCs w:val="24"/>
        </w:rPr>
      </w:pPr>
      <w:r w:rsidRPr="009C3C25">
        <w:rPr>
          <w:rFonts w:ascii="Berlin Sans FB" w:hAnsi="Berlin Sans FB"/>
          <w:b/>
          <w:sz w:val="24"/>
          <w:szCs w:val="24"/>
        </w:rPr>
        <w:t>If you were the head of an autocracy and the dictator of the country, consider how you would rule it by answering the following questions. Remember you make all the rules</w:t>
      </w:r>
      <w:r>
        <w:rPr>
          <w:rFonts w:ascii="Berlin Sans FB" w:hAnsi="Berlin Sans FB"/>
          <w:b/>
          <w:sz w:val="24"/>
          <w:szCs w:val="24"/>
        </w:rPr>
        <w:t>, and everyone must follow them!</w:t>
      </w:r>
    </w:p>
    <w:p w:rsidR="00256DA1" w:rsidRPr="009C3C25" w:rsidRDefault="00256DA1" w:rsidP="009C3C25">
      <w:pPr>
        <w:pStyle w:val="NoSpacing"/>
        <w:numPr>
          <w:ilvl w:val="0"/>
          <w:numId w:val="6"/>
        </w:numPr>
        <w:spacing w:line="72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What would be the name of your country? </w:t>
      </w:r>
    </w:p>
    <w:p w:rsidR="00256DA1" w:rsidRPr="009C3C25" w:rsidRDefault="00256DA1" w:rsidP="009C3C25">
      <w:pPr>
        <w:pStyle w:val="NoSpacing"/>
        <w:numPr>
          <w:ilvl w:val="0"/>
          <w:numId w:val="6"/>
        </w:numPr>
        <w:spacing w:line="72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title would your people call you? (</w:t>
      </w:r>
      <w:r w:rsidRPr="009C3C25">
        <w:rPr>
          <w:rFonts w:ascii="Berlin Sans FB" w:hAnsi="Berlin Sans FB"/>
          <w:sz w:val="20"/>
          <w:szCs w:val="20"/>
        </w:rPr>
        <w:t xml:space="preserve">Queen, King, the Great, etc) </w:t>
      </w:r>
    </w:p>
    <w:p w:rsidR="00256DA1" w:rsidRPr="009C3C25" w:rsidRDefault="00256DA1" w:rsidP="009C3C25">
      <w:pPr>
        <w:pStyle w:val="NoSpacing"/>
        <w:numPr>
          <w:ilvl w:val="0"/>
          <w:numId w:val="6"/>
        </w:numPr>
        <w:spacing w:line="72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Who would be your top advisors? </w:t>
      </w:r>
    </w:p>
    <w:p w:rsidR="00256DA1" w:rsidRPr="009C3C25" w:rsidRDefault="00256DA1" w:rsidP="009C3C25">
      <w:pPr>
        <w:pStyle w:val="NoSpacing"/>
        <w:numPr>
          <w:ilvl w:val="0"/>
          <w:numId w:val="6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What would you choose to be your country’s </w:t>
      </w:r>
      <w:r w:rsidRPr="009C3C25">
        <w:rPr>
          <w:rFonts w:ascii="Berlin Sans FB" w:hAnsi="Berlin Sans FB"/>
          <w:i/>
        </w:rPr>
        <w:t>official</w:t>
      </w:r>
      <w:r w:rsidRPr="009C3C25">
        <w:rPr>
          <w:rFonts w:ascii="Berlin Sans FB" w:hAnsi="Berlin Sans FB"/>
        </w:rPr>
        <w:t xml:space="preserve">: 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Food(s): 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Holiday(s): 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Sport(s): 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TV Channel(s):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Newspaper:</w:t>
      </w:r>
    </w:p>
    <w:p w:rsidR="00256DA1" w:rsidRPr="009C3C25" w:rsidRDefault="00256DA1" w:rsidP="009C3C25">
      <w:pPr>
        <w:pStyle w:val="NoSpacing"/>
        <w:numPr>
          <w:ilvl w:val="1"/>
          <w:numId w:val="7"/>
        </w:numPr>
        <w:spacing w:line="48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Religion(s): 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How would you spend most of your days as dictator? (at least 4 activities)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would be the top three things your education system would teach children?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would be your countries main exports?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Which countries would be your allies? Why? 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Which countries would be your enemies? Why?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tbn0.google.com/images?q=tbn:ShaIaCH5cuWQYM:http://www.officepolitics.com/images/oneway_dictator.jpg" style="position:absolute;left:0;text-align:left;margin-left:448.5pt;margin-top:31.4pt;width:96.75pt;height:94.5pt;z-index:251656704;visibility:visible">
            <v:imagedata r:id="rId5" r:href="rId6"/>
          </v:shape>
        </w:pict>
      </w:r>
      <w:r w:rsidRPr="009C3C25">
        <w:rPr>
          <w:rFonts w:ascii="Berlin Sans FB" w:hAnsi="Berlin Sans FB"/>
        </w:rPr>
        <w:t xml:space="preserve">What are at least 3 laws of your country? 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are some consequences for citizens who did not follow your laws?</w:t>
      </w:r>
    </w:p>
    <w:p w:rsidR="00256DA1" w:rsidRPr="009C3C25" w:rsidRDefault="00256DA1" w:rsidP="00FF4ADB">
      <w:pPr>
        <w:pStyle w:val="NoSpacing"/>
        <w:numPr>
          <w:ilvl w:val="0"/>
          <w:numId w:val="6"/>
        </w:numPr>
        <w:spacing w:line="84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Who would you choose to rule after you when you die? </w:t>
      </w:r>
    </w:p>
    <w:p w:rsidR="00256DA1" w:rsidRPr="009C3C25" w:rsidRDefault="00256DA1" w:rsidP="009C3C25">
      <w:pPr>
        <w:pStyle w:val="NoSpacing"/>
        <w:rPr>
          <w:rFonts w:ascii="Berlin Sans FB" w:hAnsi="Berlin Sans FB"/>
          <w:b/>
        </w:rPr>
      </w:pPr>
      <w:r>
        <w:rPr>
          <w:noProof/>
        </w:rPr>
        <w:pict>
          <v:roundrect id="_x0000_s1027" style="position:absolute;margin-left:-20.25pt;margin-top:33pt;width:574.5pt;height:336.75pt;z-index:251658752" arcsize="10923f" filled="f"/>
        </w:pict>
      </w:r>
      <w:r>
        <w:rPr>
          <w:rFonts w:ascii="Berlin Sans FB" w:hAnsi="Berlin Sans FB"/>
          <w:b/>
          <w:sz w:val="24"/>
          <w:szCs w:val="24"/>
        </w:rPr>
        <w:t xml:space="preserve">PART TWO: </w:t>
      </w:r>
      <w:r>
        <w:rPr>
          <w:rFonts w:ascii="Berlin Sans FB" w:hAnsi="Berlin Sans FB"/>
          <w:sz w:val="24"/>
          <w:szCs w:val="24"/>
        </w:rPr>
        <w:t>Interview two of your classmates about their Dictatorship. After you listen to their descriptions, answer the questions below.</w:t>
      </w:r>
      <w:r w:rsidRPr="009C3C25">
        <w:rPr>
          <w:rFonts w:ascii="Berlin Sans FB" w:hAnsi="Berlin Sans FB"/>
          <w:b/>
        </w:rPr>
        <w:t xml:space="preserve">  </w:t>
      </w:r>
      <w:r w:rsidRPr="009C3C25">
        <w:rPr>
          <w:rFonts w:ascii="Berlin Sans FB" w:hAnsi="Berlin Sans FB"/>
          <w:b/>
        </w:rPr>
        <w:br/>
      </w:r>
    </w:p>
    <w:p w:rsidR="00256DA1" w:rsidRPr="009C3C25" w:rsidRDefault="00256DA1" w:rsidP="009C3C25">
      <w:pPr>
        <w:pStyle w:val="NoSpacing"/>
        <w:rPr>
          <w:rFonts w:ascii="Berlin Sans FB" w:hAnsi="Berlin Sans FB"/>
        </w:rPr>
      </w:pPr>
      <w:r w:rsidRPr="009C3C25">
        <w:rPr>
          <w:rFonts w:ascii="Berlin Sans FB" w:hAnsi="Berlin Sans FB"/>
          <w:b/>
        </w:rPr>
        <w:t>Classmate #1:</w:t>
      </w:r>
      <w:r w:rsidRPr="009C3C25">
        <w:rPr>
          <w:rFonts w:ascii="Berlin Sans FB" w:hAnsi="Berlin Sans FB"/>
        </w:rPr>
        <w:t xml:space="preserve"> __________________________________________________________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Would it be difficult for you as a citizen to call the dictator by his/her preferred name? Why or why not?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Would you want to go to this dictator’s schools? Why or why not? 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What are the two top decisions you would agree with most in this autocracy? 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are at least two rules you would have a difficult time following by this dictator?</w:t>
      </w:r>
    </w:p>
    <w:p w:rsidR="00256DA1" w:rsidRDefault="00256DA1" w:rsidP="009C3C25">
      <w:pPr>
        <w:pStyle w:val="NoSpacing"/>
        <w:numPr>
          <w:ilvl w:val="0"/>
          <w:numId w:val="5"/>
        </w:numPr>
        <w:spacing w:line="72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Do you think the consequences are fair? Why or why not? </w:t>
      </w:r>
    </w:p>
    <w:p w:rsidR="00256DA1" w:rsidRPr="009C3C25" w:rsidRDefault="00256DA1" w:rsidP="009C3C25">
      <w:pPr>
        <w:pStyle w:val="NoSpacing"/>
        <w:spacing w:line="1200" w:lineRule="auto"/>
        <w:ind w:left="720"/>
        <w:rPr>
          <w:rFonts w:ascii="Berlin Sans FB" w:hAnsi="Berlin Sans FB"/>
        </w:rPr>
      </w:pPr>
      <w:r>
        <w:rPr>
          <w:noProof/>
        </w:rPr>
        <w:pict>
          <v:roundrect id="_x0000_s1028" style="position:absolute;left:0;text-align:left;margin-left:-20.25pt;margin-top:46.15pt;width:574.5pt;height:354pt;z-index:251657728" arcsize="10923f" filled="f"/>
        </w:pict>
      </w:r>
    </w:p>
    <w:p w:rsidR="00256DA1" w:rsidRPr="009C3C25" w:rsidRDefault="00256DA1" w:rsidP="009C3C2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  <w:b/>
        </w:rPr>
        <w:t>Classmate #2</w:t>
      </w:r>
      <w:r w:rsidRPr="009C3C25">
        <w:rPr>
          <w:rFonts w:ascii="Berlin Sans FB" w:hAnsi="Berlin Sans FB"/>
          <w:b/>
        </w:rPr>
        <w:t>:</w:t>
      </w:r>
      <w:r w:rsidRPr="009C3C25">
        <w:rPr>
          <w:rFonts w:ascii="Berlin Sans FB" w:hAnsi="Berlin Sans FB"/>
        </w:rPr>
        <w:t xml:space="preserve"> __________________________________________________________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Would it be difficult for you as a citizen to call the dictator by his/her preferred name? Why or why not?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Would you want to go to this dictator’s schools? Why or why not? 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What are the two top decisions you would agree with most in this autocracy? 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120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>What are at least two rules you would have a difficult time following by this dictator?</w:t>
      </w:r>
    </w:p>
    <w:p w:rsidR="00256DA1" w:rsidRPr="009C3C25" w:rsidRDefault="00256DA1" w:rsidP="009C3C25">
      <w:pPr>
        <w:pStyle w:val="NoSpacing"/>
        <w:numPr>
          <w:ilvl w:val="0"/>
          <w:numId w:val="5"/>
        </w:numPr>
        <w:spacing w:line="960" w:lineRule="auto"/>
        <w:rPr>
          <w:rFonts w:ascii="Berlin Sans FB" w:hAnsi="Berlin Sans FB"/>
        </w:rPr>
      </w:pPr>
      <w:r w:rsidRPr="009C3C25">
        <w:rPr>
          <w:rFonts w:ascii="Berlin Sans FB" w:hAnsi="Berlin Sans FB"/>
        </w:rPr>
        <w:t xml:space="preserve">Do you think the consequences are fair? Why or why not? </w:t>
      </w:r>
    </w:p>
    <w:sectPr w:rsidR="00256DA1" w:rsidRPr="009C3C25" w:rsidSect="00287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t Orang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CDC"/>
    <w:multiLevelType w:val="hybridMultilevel"/>
    <w:tmpl w:val="0418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05A"/>
    <w:multiLevelType w:val="hybridMultilevel"/>
    <w:tmpl w:val="32E0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B2211"/>
    <w:multiLevelType w:val="hybridMultilevel"/>
    <w:tmpl w:val="18F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531E5"/>
    <w:multiLevelType w:val="hybridMultilevel"/>
    <w:tmpl w:val="5FE6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014B2"/>
    <w:multiLevelType w:val="hybridMultilevel"/>
    <w:tmpl w:val="459E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1050C"/>
    <w:multiLevelType w:val="hybridMultilevel"/>
    <w:tmpl w:val="5FE6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B183A"/>
    <w:multiLevelType w:val="hybridMultilevel"/>
    <w:tmpl w:val="5FE6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49"/>
    <w:rsid w:val="00015D04"/>
    <w:rsid w:val="0008722F"/>
    <w:rsid w:val="000D2DF2"/>
    <w:rsid w:val="00256DA1"/>
    <w:rsid w:val="00287E49"/>
    <w:rsid w:val="003E417C"/>
    <w:rsid w:val="00503ACD"/>
    <w:rsid w:val="00525CAC"/>
    <w:rsid w:val="005D3FFA"/>
    <w:rsid w:val="006126C8"/>
    <w:rsid w:val="0072384E"/>
    <w:rsid w:val="009C3C25"/>
    <w:rsid w:val="00AA16F0"/>
    <w:rsid w:val="00B548C9"/>
    <w:rsid w:val="00C26F53"/>
    <w:rsid w:val="00CC76CC"/>
    <w:rsid w:val="00D91FA4"/>
    <w:rsid w:val="00EB70D9"/>
    <w:rsid w:val="00FA0E5A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E49"/>
    <w:pPr>
      <w:ind w:left="720"/>
      <w:contextualSpacing/>
    </w:pPr>
  </w:style>
  <w:style w:type="paragraph" w:styleId="NoSpacing">
    <w:name w:val="No Spacing"/>
    <w:uiPriority w:val="99"/>
    <w:qFormat/>
    <w:rsid w:val="009C3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ShaIaCH5cuWQYM:http://www.officepolitics.com/images/oneway_dictato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302</Words>
  <Characters>1724</Characters>
  <Application>Microsoft Office Outlook</Application>
  <DocSecurity>0</DocSecurity>
  <Lines>0</Lines>
  <Paragraphs>0</Paragraphs>
  <ScaleCrop>false</ScaleCrop>
  <Company>GCPS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Dictator for a Day</dc:title>
  <dc:subject/>
  <dc:creator>e200102844</dc:creator>
  <cp:keywords/>
  <dc:description/>
  <cp:lastModifiedBy>whaleyc</cp:lastModifiedBy>
  <cp:revision>2</cp:revision>
  <dcterms:created xsi:type="dcterms:W3CDTF">2011-04-01T13:38:00Z</dcterms:created>
  <dcterms:modified xsi:type="dcterms:W3CDTF">2011-04-01T13:38:00Z</dcterms:modified>
</cp:coreProperties>
</file>