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42" w:rsidRDefault="00086142" w:rsidP="00BB53D9">
      <w:pPr>
        <w:jc w:val="center"/>
      </w:pPr>
    </w:p>
    <w:p w:rsidR="00086142" w:rsidRDefault="00086142" w:rsidP="00BB53D9">
      <w:pPr>
        <w:jc w:val="center"/>
      </w:pPr>
    </w:p>
    <w:p w:rsidR="00086142" w:rsidRDefault="00086142" w:rsidP="00BB53D9">
      <w:pPr>
        <w:jc w:val="center"/>
      </w:pPr>
    </w:p>
    <w:p w:rsidR="00086142" w:rsidRDefault="00086142" w:rsidP="00BB53D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1" o:spid="_x0000_i1025" type="#_x0000_t75" style="width:538.5pt;height:591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">
            <v:imagedata r:id="rId4" o:title=""/>
            <o:lock v:ext="edit" aspectratio="f"/>
          </v:shape>
        </w:pict>
      </w:r>
    </w:p>
    <w:p w:rsidR="00086142" w:rsidRDefault="00086142" w:rsidP="00BB53D9">
      <w:pPr>
        <w:jc w:val="center"/>
      </w:pPr>
    </w:p>
    <w:p w:rsidR="00086142" w:rsidRDefault="00086142" w:rsidP="00BB53D9">
      <w:pPr>
        <w:jc w:val="center"/>
      </w:pPr>
      <w:r>
        <w:rPr>
          <w:noProof/>
        </w:rPr>
        <w:pict>
          <v:shape id="Picture 1" o:spid="_x0000_i1026" type="#_x0000_t75" alt="http://2.bp.blogspot.com/_qD9Y8Ncd3I4/ShWbdylrSuI/AAAAAAAACPo/nLeIkA8Xw94/s400/TradeBarrier:CreditLANE.gif" style="width:300pt;height:218.25pt;visibility:visible">
            <v:imagedata r:id="rId5" o:title=""/>
          </v:shape>
        </w:pict>
      </w:r>
    </w:p>
    <w:p w:rsidR="00086142" w:rsidRDefault="00086142" w:rsidP="00BB53D9">
      <w:pPr>
        <w:jc w:val="center"/>
      </w:pPr>
    </w:p>
    <w:p w:rsidR="00086142" w:rsidRDefault="00086142" w:rsidP="00BB53D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18"/>
        <w:gridCol w:w="5958"/>
      </w:tblGrid>
      <w:tr w:rsidR="00086142" w:rsidRPr="00280715" w:rsidTr="00280715">
        <w:trPr>
          <w:trHeight w:val="720"/>
        </w:trPr>
        <w:tc>
          <w:tcPr>
            <w:tcW w:w="3618" w:type="dxa"/>
          </w:tcPr>
          <w:p w:rsidR="00086142" w:rsidRPr="00280715" w:rsidRDefault="00086142" w:rsidP="0028071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80715">
              <w:rPr>
                <w:b/>
                <w:sz w:val="40"/>
                <w:szCs w:val="40"/>
              </w:rPr>
              <w:t>Barrier</w:t>
            </w:r>
          </w:p>
        </w:tc>
        <w:tc>
          <w:tcPr>
            <w:tcW w:w="5958" w:type="dxa"/>
          </w:tcPr>
          <w:p w:rsidR="00086142" w:rsidRPr="00280715" w:rsidRDefault="00086142" w:rsidP="0028071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80715">
              <w:rPr>
                <w:b/>
                <w:sz w:val="40"/>
                <w:szCs w:val="40"/>
              </w:rPr>
              <w:t>Definition</w:t>
            </w:r>
          </w:p>
        </w:tc>
      </w:tr>
      <w:tr w:rsidR="00086142" w:rsidRPr="00280715" w:rsidTr="00280715">
        <w:trPr>
          <w:trHeight w:val="2016"/>
        </w:trPr>
        <w:tc>
          <w:tcPr>
            <w:tcW w:w="3618" w:type="dxa"/>
            <w:vAlign w:val="center"/>
          </w:tcPr>
          <w:p w:rsidR="00086142" w:rsidRPr="00280715" w:rsidRDefault="00086142" w:rsidP="00280715">
            <w:pPr>
              <w:spacing w:after="0" w:line="240" w:lineRule="auto"/>
              <w:rPr>
                <w:sz w:val="36"/>
                <w:szCs w:val="36"/>
              </w:rPr>
            </w:pPr>
            <w:r w:rsidRPr="00280715">
              <w:rPr>
                <w:sz w:val="36"/>
                <w:szCs w:val="36"/>
              </w:rPr>
              <w:t>Tariff</w:t>
            </w:r>
          </w:p>
        </w:tc>
        <w:tc>
          <w:tcPr>
            <w:tcW w:w="5958" w:type="dxa"/>
          </w:tcPr>
          <w:p w:rsidR="00086142" w:rsidRPr="00280715" w:rsidRDefault="00086142" w:rsidP="00280715">
            <w:pPr>
              <w:spacing w:after="0" w:line="240" w:lineRule="auto"/>
              <w:jc w:val="center"/>
            </w:pPr>
          </w:p>
        </w:tc>
      </w:tr>
      <w:tr w:rsidR="00086142" w:rsidRPr="00280715" w:rsidTr="00280715">
        <w:trPr>
          <w:trHeight w:val="2016"/>
        </w:trPr>
        <w:tc>
          <w:tcPr>
            <w:tcW w:w="3618" w:type="dxa"/>
            <w:vAlign w:val="center"/>
          </w:tcPr>
          <w:p w:rsidR="00086142" w:rsidRPr="00280715" w:rsidRDefault="00086142" w:rsidP="00280715">
            <w:pPr>
              <w:spacing w:after="0" w:line="240" w:lineRule="auto"/>
              <w:rPr>
                <w:sz w:val="36"/>
                <w:szCs w:val="36"/>
              </w:rPr>
            </w:pPr>
            <w:r w:rsidRPr="00280715">
              <w:rPr>
                <w:sz w:val="36"/>
                <w:szCs w:val="36"/>
              </w:rPr>
              <w:t>Quota</w:t>
            </w:r>
          </w:p>
        </w:tc>
        <w:tc>
          <w:tcPr>
            <w:tcW w:w="5958" w:type="dxa"/>
          </w:tcPr>
          <w:p w:rsidR="00086142" w:rsidRPr="00280715" w:rsidRDefault="00086142" w:rsidP="00280715">
            <w:pPr>
              <w:spacing w:after="0" w:line="240" w:lineRule="auto"/>
              <w:jc w:val="center"/>
            </w:pPr>
          </w:p>
        </w:tc>
      </w:tr>
      <w:tr w:rsidR="00086142" w:rsidRPr="00280715" w:rsidTr="00280715">
        <w:trPr>
          <w:trHeight w:val="2016"/>
        </w:trPr>
        <w:tc>
          <w:tcPr>
            <w:tcW w:w="3618" w:type="dxa"/>
            <w:vAlign w:val="center"/>
          </w:tcPr>
          <w:p w:rsidR="00086142" w:rsidRPr="00280715" w:rsidRDefault="00086142" w:rsidP="00280715">
            <w:pPr>
              <w:spacing w:after="0" w:line="240" w:lineRule="auto"/>
              <w:rPr>
                <w:sz w:val="36"/>
                <w:szCs w:val="36"/>
              </w:rPr>
            </w:pPr>
            <w:r w:rsidRPr="00280715">
              <w:rPr>
                <w:sz w:val="36"/>
                <w:szCs w:val="36"/>
              </w:rPr>
              <w:t>Embargo</w:t>
            </w:r>
          </w:p>
        </w:tc>
        <w:tc>
          <w:tcPr>
            <w:tcW w:w="5958" w:type="dxa"/>
          </w:tcPr>
          <w:p w:rsidR="00086142" w:rsidRPr="00280715" w:rsidRDefault="00086142" w:rsidP="00280715">
            <w:pPr>
              <w:spacing w:after="0" w:line="240" w:lineRule="auto"/>
              <w:jc w:val="center"/>
            </w:pPr>
          </w:p>
        </w:tc>
      </w:tr>
    </w:tbl>
    <w:p w:rsidR="00086142" w:rsidRDefault="00086142" w:rsidP="00693F7C">
      <w:r>
        <w:t>Give an example of a trade barrier that is currently in place and the countries involved.</w:t>
      </w:r>
    </w:p>
    <w:p w:rsidR="00086142" w:rsidRDefault="00086142" w:rsidP="00693F7C"/>
    <w:p w:rsidR="00086142" w:rsidRDefault="00086142" w:rsidP="00693F7C">
      <w:r>
        <w:t>Do you think there should be free trade or trade barriers between countries? Explain your answer.</w:t>
      </w:r>
    </w:p>
    <w:sectPr w:rsidR="00086142" w:rsidSect="006C46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3D9"/>
    <w:rsid w:val="00084B26"/>
    <w:rsid w:val="00086142"/>
    <w:rsid w:val="00203986"/>
    <w:rsid w:val="0021118B"/>
    <w:rsid w:val="00280715"/>
    <w:rsid w:val="002A30E4"/>
    <w:rsid w:val="003D3943"/>
    <w:rsid w:val="005B754C"/>
    <w:rsid w:val="00604C99"/>
    <w:rsid w:val="00693F7C"/>
    <w:rsid w:val="006C46A8"/>
    <w:rsid w:val="006E5B03"/>
    <w:rsid w:val="007B6690"/>
    <w:rsid w:val="0082254B"/>
    <w:rsid w:val="008F5038"/>
    <w:rsid w:val="00AE223A"/>
    <w:rsid w:val="00BB53D9"/>
    <w:rsid w:val="00D2173B"/>
    <w:rsid w:val="00FC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9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C17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</Words>
  <Characters>210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alicia</dc:creator>
  <cp:keywords/>
  <dc:description/>
  <cp:lastModifiedBy>whaleyc</cp:lastModifiedBy>
  <cp:revision>2</cp:revision>
  <dcterms:created xsi:type="dcterms:W3CDTF">2011-04-01T13:46:00Z</dcterms:created>
  <dcterms:modified xsi:type="dcterms:W3CDTF">2011-04-01T13:46:00Z</dcterms:modified>
</cp:coreProperties>
</file>