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A3" w:rsidRPr="0085183D" w:rsidRDefault="005076A3" w:rsidP="0085183D">
      <w:pPr>
        <w:rPr>
          <w:rFonts w:ascii="Arial" w:hAnsi="Arial" w:cs="Arial"/>
          <w:sz w:val="28"/>
          <w:szCs w:val="28"/>
        </w:rPr>
      </w:pPr>
    </w:p>
    <w:p w:rsidR="005076A3" w:rsidRPr="0085183D" w:rsidRDefault="005076A3" w:rsidP="0085183D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group id="_x0000_s1026" style="position:absolute;margin-left:-32.25pt;margin-top:12.8pt;width:681.75pt;height:463.5pt;z-index:251656192" coordorigin="1305,2040" coordsize="9945,7215">
            <v:oval id="_x0000_s1027" style="position:absolute;left:2070;top:2760;width:5730;height:5730" filled="f"/>
            <v:oval id="_x0000_s1028" style="position:absolute;left:4515;top:2760;width:5730;height:5730" filled="f"/>
            <v:rect id="_x0000_s1029" style="position:absolute;left:1305;top:2040;width:9945;height:7215" filled="f"/>
          </v:group>
        </w:pict>
      </w:r>
    </w:p>
    <w:p w:rsidR="005076A3" w:rsidRPr="0085183D" w:rsidRDefault="005076A3" w:rsidP="00DE6A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Germany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Italy                               </w:t>
      </w:r>
    </w:p>
    <w:p w:rsidR="005076A3" w:rsidRPr="0085183D" w:rsidRDefault="005076A3" w:rsidP="0085183D">
      <w:pPr>
        <w:rPr>
          <w:rFonts w:ascii="Arial" w:hAnsi="Arial" w:cs="Arial"/>
          <w:sz w:val="28"/>
          <w:szCs w:val="28"/>
        </w:rPr>
      </w:pPr>
    </w:p>
    <w:p w:rsidR="005076A3" w:rsidRPr="0085183D" w:rsidRDefault="005076A3" w:rsidP="0085183D">
      <w:pPr>
        <w:rPr>
          <w:rFonts w:ascii="Arial" w:hAnsi="Arial" w:cs="Arial"/>
          <w:sz w:val="28"/>
          <w:szCs w:val="28"/>
        </w:rPr>
      </w:pPr>
    </w:p>
    <w:p w:rsidR="005076A3" w:rsidRDefault="005076A3" w:rsidP="0085183D">
      <w:pPr>
        <w:rPr>
          <w:rFonts w:ascii="Arial" w:hAnsi="Arial" w:cs="Arial"/>
          <w:sz w:val="28"/>
          <w:szCs w:val="28"/>
        </w:rPr>
      </w:pPr>
    </w:p>
    <w:p w:rsidR="005076A3" w:rsidRDefault="005076A3" w:rsidP="0085183D">
      <w:pPr>
        <w:rPr>
          <w:rFonts w:ascii="Arial" w:hAnsi="Arial" w:cs="Arial"/>
          <w:sz w:val="28"/>
          <w:szCs w:val="28"/>
        </w:rPr>
      </w:pPr>
    </w:p>
    <w:p w:rsidR="005076A3" w:rsidRPr="0085183D" w:rsidRDefault="005076A3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7.25pt;margin-top:41.85pt;width:150.75pt;height:219.75pt;z-index:251658240" filled="f" stroked="f">
            <v:textbox>
              <w:txbxContent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9.75pt;margin-top:47.1pt;width:154.45pt;height:214.5pt;z-index:251659264" filled="f" stroked="f">
            <v:textbox>
              <w:txbxContent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13.75pt;margin-top:35.85pt;width:172.5pt;height:237.75pt;z-index:251657216" filled="f" stroked="f">
            <v:textbox>
              <w:txbxContent>
                <w:p w:rsidR="005076A3" w:rsidRPr="00EE17BB" w:rsidRDefault="005076A3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5076A3" w:rsidRPr="0085183D" w:rsidSect="00B30A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701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058"/>
    <w:rsid w:val="001379B5"/>
    <w:rsid w:val="00165DFC"/>
    <w:rsid w:val="002252EB"/>
    <w:rsid w:val="0026118F"/>
    <w:rsid w:val="002D1744"/>
    <w:rsid w:val="00304505"/>
    <w:rsid w:val="005076A3"/>
    <w:rsid w:val="0059014A"/>
    <w:rsid w:val="00707867"/>
    <w:rsid w:val="00773058"/>
    <w:rsid w:val="00793CD3"/>
    <w:rsid w:val="0085183D"/>
    <w:rsid w:val="00866DFC"/>
    <w:rsid w:val="009221A0"/>
    <w:rsid w:val="0098194E"/>
    <w:rsid w:val="00B30A70"/>
    <w:rsid w:val="00CA60F6"/>
    <w:rsid w:val="00D317B0"/>
    <w:rsid w:val="00D74C15"/>
    <w:rsid w:val="00DE6ACA"/>
    <w:rsid w:val="00EA6506"/>
    <w:rsid w:val="00EE17BB"/>
    <w:rsid w:val="00F8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4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</Words>
  <Characters>53</Characters>
  <Application>Microsoft Office Outlook</Application>
  <DocSecurity>0</DocSecurity>
  <Lines>0</Lines>
  <Paragraphs>0</Paragraphs>
  <ScaleCrop>false</ScaleCrop>
  <Company>BCOE / CDL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TEMPLATE</dc:title>
  <dc:subject/>
  <dc:creator>Kemal Erbas</dc:creator>
  <cp:keywords/>
  <dc:description/>
  <cp:lastModifiedBy>whaleyc</cp:lastModifiedBy>
  <cp:revision>2</cp:revision>
  <cp:lastPrinted>2010-09-02T18:20:00Z</cp:lastPrinted>
  <dcterms:created xsi:type="dcterms:W3CDTF">2010-09-02T19:11:00Z</dcterms:created>
  <dcterms:modified xsi:type="dcterms:W3CDTF">2010-09-02T19:11:00Z</dcterms:modified>
</cp:coreProperties>
</file>